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D1" w:rsidRDefault="008023D1">
      <w:pPr>
        <w:framePr w:h="12989" w:hSpace="10080" w:wrap="notBeside" w:vAnchor="text" w:hAnchor="margin" w:x="1" w:y="1"/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525.75pt">
            <v:imagedata r:id="rId5" o:title=""/>
          </v:shape>
        </w:pict>
      </w:r>
    </w:p>
    <w:p w:rsidR="008023D1" w:rsidRDefault="008023D1">
      <w:pPr>
        <w:pStyle w:val="NoSpacing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023D1" w:rsidRDefault="008023D1">
      <w:pPr>
        <w:pStyle w:val="NoSpacing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023D1" w:rsidRDefault="008023D1">
      <w:pPr>
        <w:pStyle w:val="NoSpacing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023D1" w:rsidRDefault="008023D1">
      <w:pPr>
        <w:pStyle w:val="NoSpacing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023D1" w:rsidRDefault="008023D1">
      <w:pPr>
        <w:pStyle w:val="NoSpacing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023D1" w:rsidRDefault="008023D1">
      <w:pPr>
        <w:pStyle w:val="NoSpacing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023D1" w:rsidRDefault="008023D1">
      <w:pPr>
        <w:pStyle w:val="NoSpacing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023D1" w:rsidRDefault="008023D1">
      <w:pPr>
        <w:pStyle w:val="NoSpacing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023D1" w:rsidRDefault="008023D1">
      <w:pPr>
        <w:pStyle w:val="NoSpacing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023D1" w:rsidRDefault="008023D1">
      <w:pPr>
        <w:pStyle w:val="NoSpacing"/>
        <w:numPr>
          <w:ilvl w:val="0"/>
          <w:numId w:val="8"/>
        </w:num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023D1" w:rsidRDefault="008023D1">
      <w:pPr>
        <w:pStyle w:val="NoSpacing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статьей 34 Федерального Закона от 29 декабря 2012 г. № 273-ФЗ «Об образовании в Российской Федерации» и призвано определить правила пользования учащимися лечебно-оздоровительной инфраструктурой, и объектами спорта на территории МБОУ «Мосоловская СОШ ».</w:t>
      </w:r>
    </w:p>
    <w:p w:rsidR="008023D1" w:rsidRDefault="008023D1">
      <w:pPr>
        <w:pStyle w:val="NoSpacing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регламентирует правила пользования, спортивным залом, спортивной площадкой,  медицинским кабинетом, актовым залом, музыкальным оборудованием, школьным музеем другой школьной инфраструктурой.</w:t>
      </w:r>
    </w:p>
    <w:p w:rsidR="008023D1" w:rsidRDefault="008023D1">
      <w:pPr>
        <w:pStyle w:val="NoSpacing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действует до внесения в него изменений в соответствии с действующим законодательством.</w:t>
      </w:r>
    </w:p>
    <w:p w:rsidR="008023D1" w:rsidRDefault="008023D1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023D1" w:rsidRDefault="008023D1">
      <w:pPr>
        <w:pStyle w:val="NoSpacing"/>
        <w:numPr>
          <w:ilvl w:val="0"/>
          <w:numId w:val="8"/>
        </w:num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пользования школьным спортивным залом,  спортивной площадкой </w:t>
      </w:r>
    </w:p>
    <w:p w:rsidR="008023D1" w:rsidRDefault="008023D1">
      <w:pPr>
        <w:pStyle w:val="NoSpacing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Учащиеся школы имеют право бесплатно пользоваться помещением спортивного зала,  спортивной площадки для  занятий физической культурой, спортивными секциями, отдыха и оздоровления, а также для тренировок перед соревнованиями.</w:t>
      </w:r>
    </w:p>
    <w:p w:rsidR="008023D1" w:rsidRDefault="008023D1">
      <w:pPr>
        <w:pStyle w:val="NoSpacing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Во время посещений  спортивного   зала,  спортивной площадки образовательного учреждения учащиеся и учителя (далее – посетители) обязаны иметь  спортивную  форму и спортивную обувь. Сменную обувь и одежду необходимо хранить в раздевалке.</w:t>
      </w:r>
    </w:p>
    <w:p w:rsidR="008023D1" w:rsidRDefault="008023D1">
      <w:pPr>
        <w:pStyle w:val="NoSpacing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Запрещается пользоваться спортзалом, тренажерным залом без разрешения учителя.</w:t>
      </w:r>
    </w:p>
    <w:p w:rsidR="008023D1" w:rsidRDefault="008023D1">
      <w:pPr>
        <w:pStyle w:val="NoSpacing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спортзале,  на спортивной площадке необходимо соблюдать необходимую технику безопасности, не мусорить, на портить оборудование..</w:t>
      </w:r>
    </w:p>
    <w:p w:rsidR="008023D1" w:rsidRDefault="008023D1">
      <w:pPr>
        <w:pStyle w:val="NoSpacing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После каждого занятия необходимо сдать учителю все спортивные снаряды и инвентарь.</w:t>
      </w:r>
    </w:p>
    <w:p w:rsidR="008023D1" w:rsidRDefault="008023D1">
      <w:pPr>
        <w:pStyle w:val="NoSpacing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Во время перемен  запрещается посещение  спортивного   зала. Использование спортивного зала в урочное  и внеурочное время допускается только в присутствии учителя.</w:t>
      </w:r>
    </w:p>
    <w:p w:rsidR="008023D1" w:rsidRDefault="008023D1">
      <w:pPr>
        <w:pStyle w:val="NoSpacing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За порчу инвентаря и оборудования предусматривается возмещение ущерба по полной его стоимости либо полноценный ремонт испорченного оборудования.</w:t>
      </w:r>
    </w:p>
    <w:p w:rsidR="008023D1" w:rsidRDefault="008023D1">
      <w:pPr>
        <w:pStyle w:val="NoSpacing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Учащиеся обязаны использовать  спортивное оборудование и инвентарь только по назначению.</w:t>
      </w:r>
    </w:p>
    <w:p w:rsidR="008023D1" w:rsidRDefault="008023D1">
      <w:pPr>
        <w:pStyle w:val="NoSpacing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Посторонние лица допускаются в спортзал только с разрешения администрации школы.</w:t>
      </w:r>
    </w:p>
    <w:p w:rsidR="008023D1" w:rsidRDefault="008023D1">
      <w:pPr>
        <w:pStyle w:val="NoSpacing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Спортивная площадка предназначена для проведения спортивных праздников, а также для занятий во внеурочное время. На спортивной площадке можно заниматься спортом во время перемен.</w:t>
      </w:r>
    </w:p>
    <w:p w:rsidR="008023D1" w:rsidRDefault="008023D1">
      <w:pPr>
        <w:pStyle w:val="NoSpacing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Пользоваться спортивной площадкой можно только в сухое время года, чтобы не наносить урон травянистому покрытию.</w:t>
      </w:r>
    </w:p>
    <w:p w:rsidR="008023D1" w:rsidRDefault="008023D1">
      <w:pPr>
        <w:pStyle w:val="NoSpacing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023D1" w:rsidRDefault="008023D1">
      <w:pPr>
        <w:pStyle w:val="NoSpacing"/>
        <w:numPr>
          <w:ilvl w:val="0"/>
          <w:numId w:val="8"/>
        </w:num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пользования медицинским пунктом школы.</w:t>
      </w:r>
    </w:p>
    <w:p w:rsidR="008023D1" w:rsidRDefault="008023D1">
      <w:pPr>
        <w:pStyle w:val="NoSpacing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023D1" w:rsidRDefault="008023D1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Учащиеся школы имеют право посещать школьный медпункт в следующих случаях: </w:t>
      </w:r>
    </w:p>
    <w:p w:rsidR="008023D1" w:rsidRDefault="008023D1">
      <w:pPr>
        <w:pStyle w:val="NoSpacing"/>
        <w:numPr>
          <w:ilvl w:val="0"/>
          <w:numId w:val="26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ухудшении самочувствия. </w:t>
      </w:r>
    </w:p>
    <w:p w:rsidR="008023D1" w:rsidRDefault="008023D1">
      <w:pPr>
        <w:pStyle w:val="NoSpacing"/>
        <w:numPr>
          <w:ilvl w:val="0"/>
          <w:numId w:val="26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обострении хронических заболеваний. </w:t>
      </w:r>
    </w:p>
    <w:p w:rsidR="008023D1" w:rsidRDefault="008023D1">
      <w:pPr>
        <w:pStyle w:val="NoSpacing"/>
        <w:numPr>
          <w:ilvl w:val="0"/>
          <w:numId w:val="26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травм и отравлений, независимо, где они получены (в пути следования в школу, на пришкольной территории, на уроке, на перемене, при участии в мероприятии и т. п.).</w:t>
      </w:r>
    </w:p>
    <w:p w:rsidR="008023D1" w:rsidRDefault="008023D1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Учащиеся школы имеют право посещать школьный медпункт, не дожидаясь окончания урока, мероприятия, поставив предварительно в известность учителя, классного руководителя, руководителя кружка, секции, а в экстренных случаях и без предварительной постановки в известность учителя, классного руководителя, руководителя кружка, секции.</w:t>
      </w:r>
    </w:p>
    <w:p w:rsidR="008023D1" w:rsidRDefault="008023D1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Учащиеся школы при посещении школьного медпункта имеют право бесплатно получать следующие медицинские услуги: </w:t>
      </w:r>
    </w:p>
    <w:p w:rsidR="008023D1" w:rsidRDefault="008023D1">
      <w:pPr>
        <w:pStyle w:val="NoSpacing"/>
        <w:numPr>
          <w:ilvl w:val="0"/>
          <w:numId w:val="25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Измерять температуру, давление, пульс, вес, рост своего тела. </w:t>
      </w:r>
    </w:p>
    <w:p w:rsidR="008023D1" w:rsidRDefault="008023D1">
      <w:pPr>
        <w:pStyle w:val="NoSpacing"/>
        <w:numPr>
          <w:ilvl w:val="0"/>
          <w:numId w:val="25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Получать первую медицинскую помощь. </w:t>
      </w:r>
    </w:p>
    <w:p w:rsidR="008023D1" w:rsidRDefault="008023D1">
      <w:pPr>
        <w:pStyle w:val="NoSpacing"/>
        <w:numPr>
          <w:ilvl w:val="0"/>
          <w:numId w:val="25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профилактические прививки. </w:t>
      </w:r>
    </w:p>
    <w:p w:rsidR="008023D1" w:rsidRDefault="008023D1">
      <w:pPr>
        <w:pStyle w:val="NoSpacing"/>
        <w:numPr>
          <w:ilvl w:val="0"/>
          <w:numId w:val="25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Проходить медицинские осмотры. </w:t>
      </w:r>
    </w:p>
    <w:p w:rsidR="008023D1" w:rsidRDefault="008023D1">
      <w:pPr>
        <w:pStyle w:val="NoSpacing"/>
        <w:numPr>
          <w:ilvl w:val="0"/>
          <w:numId w:val="25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Консультироваться о способах улучшения состояния своего здоровья, о здоровом образе жизни.</w:t>
      </w:r>
    </w:p>
    <w:p w:rsidR="008023D1" w:rsidRDefault="008023D1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При прохождении группового медицинского осмотра учащиеся обязаны: </w:t>
      </w:r>
    </w:p>
    <w:p w:rsidR="008023D1" w:rsidRDefault="008023D1">
      <w:pPr>
        <w:pStyle w:val="NoSpacing"/>
        <w:numPr>
          <w:ilvl w:val="0"/>
          <w:numId w:val="24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Входить в помещение медпункта и покидать его только с разрешения работника медпункта. </w:t>
      </w:r>
    </w:p>
    <w:p w:rsidR="008023D1" w:rsidRDefault="008023D1">
      <w:pPr>
        <w:pStyle w:val="NoSpacing"/>
        <w:numPr>
          <w:ilvl w:val="0"/>
          <w:numId w:val="24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очередность. </w:t>
      </w:r>
    </w:p>
    <w:p w:rsidR="008023D1" w:rsidRDefault="008023D1">
      <w:pPr>
        <w:pStyle w:val="NoSpacing"/>
        <w:numPr>
          <w:ilvl w:val="0"/>
          <w:numId w:val="24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драться, не толкаться. </w:t>
      </w:r>
    </w:p>
    <w:p w:rsidR="008023D1" w:rsidRDefault="008023D1">
      <w:pPr>
        <w:pStyle w:val="NoSpacing"/>
        <w:numPr>
          <w:ilvl w:val="0"/>
          <w:numId w:val="24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шуметь. </w:t>
      </w:r>
    </w:p>
    <w:p w:rsidR="008023D1" w:rsidRDefault="008023D1">
      <w:pPr>
        <w:pStyle w:val="NoSpacing"/>
        <w:numPr>
          <w:ilvl w:val="0"/>
          <w:numId w:val="24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Аккуратно обращаться с медицинским инвентарем (весами, ростомером и т. п.). </w:t>
      </w:r>
    </w:p>
    <w:p w:rsidR="008023D1" w:rsidRDefault="008023D1">
      <w:pPr>
        <w:pStyle w:val="NoSpacing"/>
        <w:numPr>
          <w:ilvl w:val="0"/>
          <w:numId w:val="24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открывать шкафы, не брать из них какие-либо медицинские инструменты и препараты, не принимать какие-либо медицинские препараты.</w:t>
      </w:r>
    </w:p>
    <w:p w:rsidR="008023D1" w:rsidRDefault="008023D1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 При получении медицинской помощи учащиеся обязаны сообщить работнику медпункта: </w:t>
      </w:r>
    </w:p>
    <w:p w:rsidR="008023D1" w:rsidRDefault="008023D1">
      <w:pPr>
        <w:pStyle w:val="NoSpacing"/>
        <w:numPr>
          <w:ilvl w:val="0"/>
          <w:numId w:val="23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изменениях в состоянии своего здоровья. </w:t>
      </w:r>
    </w:p>
    <w:p w:rsidR="008023D1" w:rsidRDefault="008023D1">
      <w:pPr>
        <w:pStyle w:val="NoSpacing"/>
        <w:numPr>
          <w:ilvl w:val="0"/>
          <w:numId w:val="23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особенностях своего здоровья: о наличии хронических заболеваний, о перенесенных заболеваниях, о наличии аллергии на пищевые продукты и другие вещества, медицинские препараты, недопустимости (непереносимости) применения отдельных медицинских препаратов, о группе здоровья для занятий физической культурой.</w:t>
      </w:r>
    </w:p>
    <w:p w:rsidR="008023D1" w:rsidRDefault="008023D1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При посещении медпункта учащиеся обязаны: </w:t>
      </w:r>
    </w:p>
    <w:p w:rsidR="008023D1" w:rsidRDefault="008023D1">
      <w:pPr>
        <w:pStyle w:val="NoSpacing"/>
        <w:numPr>
          <w:ilvl w:val="0"/>
          <w:numId w:val="2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Проявлять осторожность при пользовании медицинские инструментарием (ртутным термометром и т. п.). </w:t>
      </w:r>
    </w:p>
    <w:p w:rsidR="008023D1" w:rsidRDefault="008023D1">
      <w:pPr>
        <w:pStyle w:val="NoSpacing"/>
        <w:numPr>
          <w:ilvl w:val="0"/>
          <w:numId w:val="2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указания работника медпункта своевременно и в полном объеме.</w:t>
      </w:r>
    </w:p>
    <w:p w:rsidR="008023D1" w:rsidRDefault="008023D1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После посещения медпункта учащийся обязан: </w:t>
      </w:r>
    </w:p>
    <w:p w:rsidR="008023D1" w:rsidRDefault="008023D1">
      <w:pPr>
        <w:pStyle w:val="NoSpacing"/>
        <w:numPr>
          <w:ilvl w:val="0"/>
          <w:numId w:val="2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Доложить учителю, классному руководителю, руководителю кружка, секции о результатах посещения медпункта. </w:t>
      </w:r>
    </w:p>
    <w:p w:rsidR="008023D1" w:rsidRDefault="008023D1">
      <w:pPr>
        <w:pStyle w:val="NoSpacing"/>
        <w:numPr>
          <w:ilvl w:val="0"/>
          <w:numId w:val="2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полном объеме и в срок выполнить указания работника медпункта (прекратить занятия; прибыть домой; прибыть в поликлинику к врачу-специалисту или в другое лечебное учреждение).</w:t>
      </w:r>
    </w:p>
    <w:p w:rsidR="008023D1" w:rsidRDefault="008023D1">
      <w:pPr>
        <w:pStyle w:val="NoSpacing"/>
        <w:numPr>
          <w:ilvl w:val="0"/>
          <w:numId w:val="8"/>
        </w:num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пользования музеем школы</w:t>
      </w:r>
    </w:p>
    <w:p w:rsidR="008023D1" w:rsidRDefault="008023D1">
      <w:pPr>
        <w:pStyle w:val="NoSpacing"/>
        <w:numPr>
          <w:ilvl w:val="1"/>
          <w:numId w:val="8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школы и их родители  (лица, их заменяющие) имеют право бесплатно посещать школьный музей и получать информацию по экспозициям музея от руководителя музея или членов актива музея.</w:t>
      </w:r>
    </w:p>
    <w:p w:rsidR="008023D1" w:rsidRDefault="008023D1">
      <w:pPr>
        <w:pStyle w:val="NoSpacing"/>
        <w:numPr>
          <w:ilvl w:val="1"/>
          <w:numId w:val="8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школы и их родители (лица, их заменяющие) имеют право пополнять фонд музея различными экспонатами с  составлением соответствующего акта приемки (на временное или постоянное хранение).</w:t>
      </w:r>
    </w:p>
    <w:p w:rsidR="008023D1" w:rsidRDefault="008023D1">
      <w:pPr>
        <w:pStyle w:val="NoSpacing"/>
        <w:numPr>
          <w:ilvl w:val="1"/>
          <w:numId w:val="8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школы имеют право быть членами актива музея.</w:t>
      </w:r>
    </w:p>
    <w:p w:rsidR="008023D1" w:rsidRDefault="008023D1">
      <w:pPr>
        <w:pStyle w:val="NoSpacing"/>
        <w:numPr>
          <w:ilvl w:val="1"/>
          <w:numId w:val="8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школы имеют право бесплатно вести научно-исследовательскую работу на базе музея и пользоваться при этом консультациями руководителя музея.</w:t>
      </w:r>
    </w:p>
    <w:p w:rsidR="008023D1" w:rsidRDefault="008023D1">
      <w:pPr>
        <w:pStyle w:val="NoSpacing"/>
        <w:numPr>
          <w:ilvl w:val="1"/>
          <w:numId w:val="8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школы обязаны соблюдать правила поведения во время экскурсий в школьный музей.</w:t>
      </w:r>
    </w:p>
    <w:p w:rsidR="008023D1" w:rsidRDefault="008023D1">
      <w:pPr>
        <w:pStyle w:val="NoSpacing"/>
        <w:numPr>
          <w:ilvl w:val="1"/>
          <w:numId w:val="8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школы имеют право проводить уроки на базе музея по предварительной договоренности с руководителем музея.</w:t>
      </w:r>
    </w:p>
    <w:p w:rsidR="008023D1" w:rsidRDefault="008023D1">
      <w:pPr>
        <w:pStyle w:val="NoSpacing"/>
        <w:ind w:left="34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023D1" w:rsidRDefault="008023D1">
      <w:pPr>
        <w:pStyle w:val="NoSpacing"/>
        <w:numPr>
          <w:ilvl w:val="0"/>
          <w:numId w:val="8"/>
        </w:num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пользования музыкальным оборудованием и актовым залом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3D1" w:rsidRDefault="008023D1">
      <w:pPr>
        <w:pStyle w:val="NoSpacing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Учащиеся школы  и педагоги имеют право бесплатно пользоваться помещением актового зала и музыкальным оборудованием для проведения внеурочных занятий и внеклассных мероприятий с разрешения администрации школы.</w:t>
      </w:r>
    </w:p>
    <w:p w:rsidR="008023D1" w:rsidRDefault="008023D1">
      <w:pPr>
        <w:pStyle w:val="NoSpacing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Педагог, проводящий мероприятие в актовом зале, несет персональную ответственность за сохранение порядка в помещении и сохранность музыкального оборудования.</w:t>
      </w:r>
    </w:p>
    <w:p w:rsidR="008023D1" w:rsidRDefault="008023D1">
      <w:pPr>
        <w:pStyle w:val="NoSpacing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Учащиеся, родители (лица, их заменяющие), педагоги  не имеют право входить в актовый зал в верхней одежде, с портфелями.</w:t>
      </w:r>
    </w:p>
    <w:p w:rsidR="008023D1" w:rsidRDefault="008023D1">
      <w:pPr>
        <w:pStyle w:val="NoSpacing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Учащиеся обязаны бережно относиться к имуществу актового зала.</w:t>
      </w:r>
    </w:p>
    <w:p w:rsidR="008023D1" w:rsidRDefault="008023D1">
      <w:pPr>
        <w:pStyle w:val="NoSpacing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Учащиеся не имеют право пользоваться музыкальной аппаратурой актового зала без присмотра педагогов.</w:t>
      </w:r>
    </w:p>
    <w:p w:rsidR="008023D1" w:rsidRDefault="008023D1">
      <w:pPr>
        <w:pStyle w:val="NoSpacing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023D1" w:rsidRDefault="008023D1">
      <w:pPr>
        <w:pStyle w:val="NoSpacing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023D1" w:rsidRDefault="008023D1">
      <w:pPr>
        <w:pStyle w:val="NoSpacing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8023D1" w:rsidSect="008023D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2B2"/>
    <w:multiLevelType w:val="hybridMultilevel"/>
    <w:tmpl w:val="88C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9C4AC9"/>
    <w:multiLevelType w:val="hybridMultilevel"/>
    <w:tmpl w:val="7DC42CB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">
    <w:nsid w:val="06A17CDA"/>
    <w:multiLevelType w:val="hybridMultilevel"/>
    <w:tmpl w:val="0FC6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8F358E"/>
    <w:multiLevelType w:val="multilevel"/>
    <w:tmpl w:val="E1948D4C"/>
    <w:lvl w:ilvl="0">
      <w:start w:val="1"/>
      <w:numFmt w:val="upperRoman"/>
      <w:lvlText w:val="%1."/>
      <w:lvlJc w:val="left"/>
      <w:pPr>
        <w:ind w:left="2422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ascii="Times New Roman" w:hAnsi="Times New Roman" w:cs="Times New Roman" w:hint="default"/>
      </w:rPr>
    </w:lvl>
  </w:abstractNum>
  <w:abstractNum w:abstractNumId="4">
    <w:nsid w:val="07B8578A"/>
    <w:multiLevelType w:val="hybridMultilevel"/>
    <w:tmpl w:val="2CBEE83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5">
    <w:nsid w:val="136F449D"/>
    <w:multiLevelType w:val="hybridMultilevel"/>
    <w:tmpl w:val="0764CA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86D3683"/>
    <w:multiLevelType w:val="hybridMultilevel"/>
    <w:tmpl w:val="E18E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5948FF"/>
    <w:multiLevelType w:val="hybridMultilevel"/>
    <w:tmpl w:val="42146A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1EBA0DC7"/>
    <w:multiLevelType w:val="hybridMultilevel"/>
    <w:tmpl w:val="583E933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9">
    <w:nsid w:val="21BA0FB6"/>
    <w:multiLevelType w:val="hybridMultilevel"/>
    <w:tmpl w:val="D7E858E2"/>
    <w:lvl w:ilvl="0" w:tplc="B130FBCE">
      <w:start w:val="1"/>
      <w:numFmt w:val="decimal"/>
      <w:lvlText w:val="%1."/>
      <w:lvlJc w:val="left"/>
      <w:pPr>
        <w:ind w:left="256" w:hanging="5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ascii="Times New Roman" w:hAnsi="Times New Roman" w:cs="Times New Roman"/>
      </w:rPr>
    </w:lvl>
  </w:abstractNum>
  <w:abstractNum w:abstractNumId="10">
    <w:nsid w:val="29347117"/>
    <w:multiLevelType w:val="hybridMultilevel"/>
    <w:tmpl w:val="C41281E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1">
    <w:nsid w:val="2B8B2CE6"/>
    <w:multiLevelType w:val="hybridMultilevel"/>
    <w:tmpl w:val="47B8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C340A31"/>
    <w:multiLevelType w:val="hybridMultilevel"/>
    <w:tmpl w:val="5EEA9DD4"/>
    <w:lvl w:ilvl="0" w:tplc="6B749B5E">
      <w:numFmt w:val="bullet"/>
      <w:lvlText w:val="·"/>
      <w:lvlJc w:val="left"/>
      <w:pPr>
        <w:ind w:left="91" w:hanging="3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3">
    <w:nsid w:val="34D34E21"/>
    <w:multiLevelType w:val="hybridMultilevel"/>
    <w:tmpl w:val="2C98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EA12A0"/>
    <w:multiLevelType w:val="hybridMultilevel"/>
    <w:tmpl w:val="767271CA"/>
    <w:lvl w:ilvl="0" w:tplc="6B749B5E">
      <w:numFmt w:val="bullet"/>
      <w:lvlText w:val="·"/>
      <w:lvlJc w:val="left"/>
      <w:pPr>
        <w:ind w:left="375" w:hanging="3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364A7A89"/>
    <w:multiLevelType w:val="hybridMultilevel"/>
    <w:tmpl w:val="3604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9A639C4"/>
    <w:multiLevelType w:val="hybridMultilevel"/>
    <w:tmpl w:val="9C2608BE"/>
    <w:lvl w:ilvl="0" w:tplc="6B749B5E">
      <w:numFmt w:val="bullet"/>
      <w:lvlText w:val="·"/>
      <w:lvlJc w:val="left"/>
      <w:pPr>
        <w:ind w:left="375" w:hanging="3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B566F21"/>
    <w:multiLevelType w:val="hybridMultilevel"/>
    <w:tmpl w:val="3FEE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ECE7BC9"/>
    <w:multiLevelType w:val="multilevel"/>
    <w:tmpl w:val="2FFE85A2"/>
    <w:lvl w:ilvl="0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46" w:hanging="63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ascii="Times New Roman" w:hAnsi="Times New Roman" w:cs="Times New Roman" w:hint="default"/>
      </w:rPr>
    </w:lvl>
  </w:abstractNum>
  <w:abstractNum w:abstractNumId="19">
    <w:nsid w:val="54131790"/>
    <w:multiLevelType w:val="hybridMultilevel"/>
    <w:tmpl w:val="4926B43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0">
    <w:nsid w:val="5503194B"/>
    <w:multiLevelType w:val="hybridMultilevel"/>
    <w:tmpl w:val="F0F0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E438D3"/>
    <w:multiLevelType w:val="hybridMultilevel"/>
    <w:tmpl w:val="49D60EA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2">
    <w:nsid w:val="689438FE"/>
    <w:multiLevelType w:val="hybridMultilevel"/>
    <w:tmpl w:val="3F30A8D4"/>
    <w:lvl w:ilvl="0" w:tplc="6B749B5E">
      <w:numFmt w:val="bullet"/>
      <w:lvlText w:val="·"/>
      <w:lvlJc w:val="left"/>
      <w:pPr>
        <w:ind w:left="91" w:hanging="3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3">
    <w:nsid w:val="6BE73F7F"/>
    <w:multiLevelType w:val="hybridMultilevel"/>
    <w:tmpl w:val="5CF0E5F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4">
    <w:nsid w:val="71FC1D87"/>
    <w:multiLevelType w:val="hybridMultilevel"/>
    <w:tmpl w:val="E19EEEA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5">
    <w:nsid w:val="72882A32"/>
    <w:multiLevelType w:val="hybridMultilevel"/>
    <w:tmpl w:val="DAAA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6"/>
  </w:num>
  <w:num w:numId="5">
    <w:abstractNumId w:val="22"/>
  </w:num>
  <w:num w:numId="6">
    <w:abstractNumId w:val="9"/>
  </w:num>
  <w:num w:numId="7">
    <w:abstractNumId w:val="12"/>
  </w:num>
  <w:num w:numId="8">
    <w:abstractNumId w:val="18"/>
  </w:num>
  <w:num w:numId="9">
    <w:abstractNumId w:val="24"/>
  </w:num>
  <w:num w:numId="10">
    <w:abstractNumId w:val="4"/>
  </w:num>
  <w:num w:numId="11">
    <w:abstractNumId w:val="21"/>
  </w:num>
  <w:num w:numId="12">
    <w:abstractNumId w:val="15"/>
  </w:num>
  <w:num w:numId="13">
    <w:abstractNumId w:val="5"/>
  </w:num>
  <w:num w:numId="14">
    <w:abstractNumId w:val="7"/>
  </w:num>
  <w:num w:numId="15">
    <w:abstractNumId w:val="17"/>
  </w:num>
  <w:num w:numId="16">
    <w:abstractNumId w:val="8"/>
  </w:num>
  <w:num w:numId="17">
    <w:abstractNumId w:val="10"/>
  </w:num>
  <w:num w:numId="18">
    <w:abstractNumId w:val="19"/>
  </w:num>
  <w:num w:numId="19">
    <w:abstractNumId w:val="23"/>
  </w:num>
  <w:num w:numId="20">
    <w:abstractNumId w:val="0"/>
  </w:num>
  <w:num w:numId="21">
    <w:abstractNumId w:val="25"/>
  </w:num>
  <w:num w:numId="22">
    <w:abstractNumId w:val="20"/>
  </w:num>
  <w:num w:numId="23">
    <w:abstractNumId w:val="11"/>
  </w:num>
  <w:num w:numId="24">
    <w:abstractNumId w:val="2"/>
  </w:num>
  <w:num w:numId="25">
    <w:abstractNumId w:val="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3D1"/>
    <w:rsid w:val="0080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921</Words>
  <Characters>5254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cp:lastModifiedBy>User</cp:lastModifiedBy>
  <cp:revision>4</cp:revision>
  <cp:lastPrinted>2015-10-06T12:43:00Z</cp:lastPrinted>
  <dcterms:created xsi:type="dcterms:W3CDTF">2015-10-06T11:52:00Z</dcterms:created>
  <dcterms:modified xsi:type="dcterms:W3CDTF">2017-02-06T10:52:00Z</dcterms:modified>
</cp:coreProperties>
</file>