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68" w:rsidRDefault="00E41B68">
      <w:pPr>
        <w:framePr w:h="16253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8.5pt">
            <v:imagedata r:id="rId5" o:title=""/>
          </v:shape>
        </w:pict>
      </w: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Положение о рабочей программе</w:t>
      </w: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рабочей программе (далее Положение) в МБОУ «Мосоловская  СОШ» (далее Школа) разработано в соответствии с: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№1576;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413, с изменениями, внесенными приказом Министерства образования и науки Российской Федерации от 31.12.2015 №1578;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компонентом государственного образовательного стандарта общего образования (ФКГОС), утвержденным приказом Министерства образования и науки Российской Федерации от 05 марта 2004 №1089;</w:t>
      </w:r>
    </w:p>
    <w:p w:rsidR="00E41B68" w:rsidRDefault="00E41B6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Учебным планом Школы;</w:t>
      </w:r>
    </w:p>
    <w:p w:rsidR="00E41B68" w:rsidRDefault="00E41B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E41B68" w:rsidRDefault="00E41B6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Рабочая программа – это локальный нормативный документ, определяющий объём, порядок, содержание изучения учебного предмета (курса, дисциплины, модуля), требования к результатам освоения основной образовательной программы общего образования обучающимися (выпускниками) в соответствии с ФГОС (ФКГОС) в условиях Школы.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Задачи рабочей программы:</w:t>
      </w:r>
    </w:p>
    <w:p w:rsidR="00E41B68" w:rsidRDefault="00E41B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дисциплины, модуля);</w:t>
      </w:r>
    </w:p>
    <w:p w:rsidR="00E41B68" w:rsidRDefault="00E41B6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 содержание, объем, порядок изучения учебного предмета (курса, дисциплины, модуля) с учетом целей, задач и особенностей образовательного процесса Школы и контингента обучающихся.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 Функции рабочей программы:</w:t>
      </w:r>
    </w:p>
    <w:p w:rsidR="00E41B68" w:rsidRDefault="00E41B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нормативная: является документом, обязательным для выполнения в полном объеме;</w:t>
      </w:r>
    </w:p>
    <w:p w:rsidR="00E41B68" w:rsidRDefault="00E41B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E41B68" w:rsidRDefault="00E41B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определяющая содержание образования: фиксирует состав элементов содержания, подлежащих освоению обучающимися (требования к минимуму содержания), а также степень их трудности;</w:t>
      </w:r>
    </w:p>
    <w:p w:rsidR="00E41B68" w:rsidRDefault="00E41B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</w:p>
    <w:p w:rsidR="00E41B68" w:rsidRDefault="00E41B68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оценочная: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Рабочая программа входит в состав содержательного раздела основной образовательной программы.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E41B68" w:rsidRDefault="00E41B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по учебным предметам (образовательной области);</w:t>
      </w:r>
    </w:p>
    <w:p w:rsidR="00E41B68" w:rsidRDefault="00E41B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деятельности;</w:t>
      </w:r>
    </w:p>
    <w:p w:rsidR="00E41B68" w:rsidRDefault="00E41B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элективных курсов, курсов по выбору;</w:t>
      </w:r>
    </w:p>
    <w:p w:rsidR="00E41B68" w:rsidRDefault="00E41B6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факультативных занятий.</w:t>
      </w: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Разработка рабочей программы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Разработка и утверждение рабочих программ относится к компетенции Школы и реализуется ею самостоятельно.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Рабочая программа составляется учителем-предметником по определенному учебному предмету (курсу, дисциплине, модулю).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E41B68" w:rsidRDefault="00E41B68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разрабатывается на учебный год;</w:t>
      </w:r>
    </w:p>
    <w:p w:rsidR="00E41B68" w:rsidRDefault="00E41B68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на тот период реализации ООП, который равен сроку освоения учебного предмета (курса, дисциплины, модуля).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Рабочая программа учебного предмета, дисциплины, курса (модуля) является основой для создания учителем календарно-тематического планирования на каждый учебный год.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 содержание разделов, тем, обозначенных в ФГОС или ФКГОС;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изучения учебного материала;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конкретизировать требования к результатам освоения основной образовательной программы обучающимися;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включать материал регионального компонента по предмету;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E41B68" w:rsidRDefault="00E41B68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распределять резервное время.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Оформление и структура рабочей программы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Рабочая программа учебного предмета должна быть выполнена на компьютере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Структура рабочих программ учебных предметов, курсов должны содержать: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1.Титульный лист.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2.Планируемые результаты освоения учебного предмета, курса.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3.Содержание учебного предмета, курса.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каждой темы.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Структура рабочей программы курсов внеурочной деятельности должна содержать: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1.Титульный лист.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2.Результаты освоения курса внеурочной деятельности.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3.Содержание курса внеурочной деятельности с указанием форм 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видов деятельности.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Обязательным приложением к рабочей программе является календарно-тематическое планирование, представленное в виде таблицы.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3.5.Все структурные элементы рабочей программы должны быть четко выделены и соответствовать определенным требованиям к ним.</w:t>
      </w: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структурным элементам рабочей программы</w:t>
      </w:r>
    </w:p>
    <w:p w:rsidR="00E41B68" w:rsidRDefault="00E41B6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90"/>
        <w:gridCol w:w="3410"/>
        <w:gridCol w:w="4400"/>
      </w:tblGrid>
      <w:tr w:rsidR="00E41B68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</w:p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</w:t>
            </w:r>
          </w:p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элементов рабочей программы</w:t>
            </w:r>
          </w:p>
        </w:tc>
      </w:tr>
      <w:tr w:rsidR="00E41B68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7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Школы (в соответствии с лицензией);</w:t>
            </w:r>
          </w:p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учебного предмета, дисциплины (модуля), курса, для изучения которого написана программа;</w:t>
            </w:r>
          </w:p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класса, параллели или уровня общего образования, в которых изучается курс;</w:t>
            </w:r>
          </w:p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изучения предмета – базовый или профильный;</w:t>
            </w:r>
          </w:p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учителя;</w:t>
            </w:r>
          </w:p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Грифы: рассмотрения (с указанием № и даты протокола заседания методического объединения ), утверждения (с указанием даты и номера приказа руководителя образовательного учреждения);</w:t>
            </w:r>
          </w:p>
          <w:p w:rsidR="00E41B68" w:rsidRDefault="00E41B6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составления рабочей программы.</w:t>
            </w:r>
          </w:p>
        </w:tc>
      </w:tr>
      <w:tr w:rsidR="00E41B68">
        <w:trPr>
          <w:cantSplit/>
        </w:trPr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конкретного учебного предмета, курса</w:t>
            </w:r>
          </w:p>
        </w:tc>
        <w:tc>
          <w:tcPr>
            <w:tcW w:w="7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 по данной программе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68">
        <w:trPr>
          <w:cantSplit/>
        </w:trPr>
        <w:tc>
          <w:tcPr>
            <w:tcW w:w="17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E41B68" w:rsidRDefault="00E41B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требованиями, установленными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основной образовательной программой Школы:</w:t>
            </w:r>
          </w:p>
          <w:p w:rsidR="00E41B68" w:rsidRDefault="00E41B6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 и общеучебные умения, навыки и способы деятельности освоения учебного предмета, курса, дисциплины (модуля);</w:t>
            </w:r>
          </w:p>
          <w:p w:rsidR="00E41B68" w:rsidRDefault="00E41B6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уровень подготовки учащихся на конец учебного года (уровня).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требованиями, установленными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 примерной (авторской) программой:</w:t>
            </w:r>
          </w:p>
          <w:p w:rsidR="00E41B68" w:rsidRDefault="00E41B6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личностные, метапредметные и предметные результаты освоения конкретного учебного предмета, курса конкретизируются для каждого класса; могут быть дифференцированы по уровням;</w:t>
            </w:r>
          </w:p>
          <w:p w:rsidR="00E41B68" w:rsidRDefault="00E41B6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68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курса</w:t>
            </w:r>
          </w:p>
        </w:tc>
        <w:tc>
          <w:tcPr>
            <w:tcW w:w="7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название разделов и тем курса;</w:t>
            </w:r>
          </w:p>
          <w:p w:rsidR="00E41B68" w:rsidRDefault="00E41B6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часов для изучения раздела, темы;</w:t>
            </w:r>
          </w:p>
          <w:p w:rsidR="00E41B68" w:rsidRDefault="00E41B6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учебной темы:</w:t>
            </w:r>
          </w:p>
          <w:p w:rsidR="00E41B68" w:rsidRDefault="00E41B6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изучаемые вопросы;</w:t>
            </w:r>
          </w:p>
          <w:p w:rsidR="00E41B68" w:rsidRDefault="00E41B6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E41B68" w:rsidRDefault="00E41B6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темы контроля;</w:t>
            </w:r>
          </w:p>
          <w:p w:rsidR="00E41B68" w:rsidRDefault="00E41B6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виды самостоятельной работы учащихся.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68"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7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образец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7350" w:type="dxa"/>
              <w:tblInd w:w="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825"/>
              <w:gridCol w:w="1952"/>
              <w:gridCol w:w="1407"/>
              <w:gridCol w:w="1583"/>
              <w:gridCol w:w="1583"/>
            </w:tblGrid>
            <w:tr w:rsidR="00E41B68"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раздела и тем</w:t>
                  </w: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Учебные часы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 соответствии со спецификой предмета, курса)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</w:tcPr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Практическая часть</w:t>
                  </w:r>
                </w:p>
                <w:p w:rsidR="00E41B68" w:rsidRDefault="00E41B68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 соответствии со спецификой предмета, курса)</w:t>
                  </w:r>
                </w:p>
              </w:tc>
            </w:tr>
            <w:tr w:rsidR="00E41B68"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1B68">
              <w:tc>
                <w:tcPr>
                  <w:tcW w:w="70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0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01" w:type="dxa"/>
                    <w:bottom w:w="0" w:type="dxa"/>
                    <w:right w:w="115" w:type="dxa"/>
                  </w:tcMar>
                </w:tcPr>
                <w:p w:rsidR="00E41B68" w:rsidRDefault="00E41B68">
                  <w:pPr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68">
        <w:trPr>
          <w:trHeight w:val="1035"/>
        </w:trPr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9" w:type="dxa"/>
              <w:bottom w:w="0" w:type="dxa"/>
              <w:right w:w="43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Календарно-тематическое планирование должно отражать последовательность изучения разделов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раздела, темы, виды и формы диагностики и контроля, а также планируемые сроки и др.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уроков, занятий сквозная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учителя форма для КТП может иметь дополнительные графы.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Основные графы:</w:t>
      </w:r>
    </w:p>
    <w:tbl>
      <w:tblPr>
        <w:tblW w:w="1008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6"/>
        <w:gridCol w:w="1799"/>
        <w:gridCol w:w="2818"/>
        <w:gridCol w:w="1664"/>
        <w:gridCol w:w="1244"/>
        <w:gridCol w:w="1379"/>
        <w:gridCol w:w="710"/>
      </w:tblGrid>
      <w:tr w:rsidR="00E41B68">
        <w:tc>
          <w:tcPr>
            <w:tcW w:w="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УУД</w:t>
            </w: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41B68" w:rsidRDefault="00E41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Д.З.</w:t>
            </w:r>
          </w:p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68">
        <w:tc>
          <w:tcPr>
            <w:tcW w:w="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41B68" w:rsidRDefault="00E41B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B68">
        <w:tc>
          <w:tcPr>
            <w:tcW w:w="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0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E41B68" w:rsidRDefault="00E41B6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Страницы пронумеровываются, рабочая программа  скрепляется печатью школы и подписью руководителя общеобразовательного учреждения.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Рабочая программа оформляется в электронном и печатном варианте. Печатная версия рабочей программы хранится у учителя в течение всего периода ее реализации, электронная версия сдается в зам.директора по УВР и ВР  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Рассмотрение и утверждение рабочей программы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Утверждение программы предполагает следующие процедуры:</w:t>
      </w:r>
    </w:p>
    <w:p w:rsidR="00E41B68" w:rsidRDefault="00E41B6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обсуждение программ (их электронных вариантов) на заседании предметного методического объединения до 20 июня;</w:t>
      </w:r>
    </w:p>
    <w:p w:rsidR="00E41B68" w:rsidRDefault="00E41B6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согласования у заместителя директора по УВР до 25 августа;</w:t>
      </w:r>
    </w:p>
    <w:p w:rsidR="00E41B68" w:rsidRDefault="00E41B6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вводится в действие приказом руководителя школы не позднее 01 сентября.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Допускается проведение экспертизы программы с привлечением внешних экспертов.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4.4.Все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директором.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Локальный акт действует до замены его новым</w:t>
      </w:r>
    </w:p>
    <w:p w:rsidR="00E41B68" w:rsidRDefault="00E41B68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E41B68" w:rsidSect="00E4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2EA"/>
    <w:multiLevelType w:val="multilevel"/>
    <w:tmpl w:val="E4B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20226A"/>
    <w:multiLevelType w:val="multilevel"/>
    <w:tmpl w:val="D19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FD4791"/>
    <w:multiLevelType w:val="multilevel"/>
    <w:tmpl w:val="86B2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600241"/>
    <w:multiLevelType w:val="multilevel"/>
    <w:tmpl w:val="32E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0FA537F"/>
    <w:multiLevelType w:val="multilevel"/>
    <w:tmpl w:val="084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4D82985"/>
    <w:multiLevelType w:val="multilevel"/>
    <w:tmpl w:val="1FE2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AD4AE4"/>
    <w:multiLevelType w:val="multilevel"/>
    <w:tmpl w:val="C49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B26593"/>
    <w:multiLevelType w:val="multilevel"/>
    <w:tmpl w:val="28C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68C1A64"/>
    <w:multiLevelType w:val="multilevel"/>
    <w:tmpl w:val="5B7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9DC407A"/>
    <w:multiLevelType w:val="multilevel"/>
    <w:tmpl w:val="7B7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0F26492"/>
    <w:multiLevelType w:val="multilevel"/>
    <w:tmpl w:val="F56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86536F6"/>
    <w:multiLevelType w:val="multilevel"/>
    <w:tmpl w:val="69A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6BF44EA"/>
    <w:multiLevelType w:val="multilevel"/>
    <w:tmpl w:val="1F0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B68"/>
    <w:rsid w:val="00E4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1625</Words>
  <Characters>9263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2017-03-12T16:31:00Z</dcterms:created>
  <dcterms:modified xsi:type="dcterms:W3CDTF">2017-03-23T07:34:00Z</dcterms:modified>
</cp:coreProperties>
</file>