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A1" w:rsidRDefault="00CB2AA1">
      <w:pPr>
        <w:framePr w:h="15811" w:hSpace="10080" w:wrap="notBeside" w:vAnchor="text" w:hAnchor="margin" w:x="1" w:y="1"/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79.5pt">
            <v:imagedata r:id="rId5" o:title=""/>
          </v:shape>
        </w:pict>
      </w:r>
    </w:p>
    <w:p w:rsidR="00CB2AA1" w:rsidRDefault="00CB2AA1">
      <w:pPr>
        <w:pStyle w:val="NoSpacing"/>
        <w:rPr>
          <w:rFonts w:ascii="Times New Roman" w:hAnsi="Times New Roman" w:cs="Times New Roman"/>
        </w:rPr>
      </w:pPr>
    </w:p>
    <w:p w:rsidR="00CB2AA1" w:rsidRDefault="00CB2A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Style w:val="Strong"/>
          <w:rFonts w:ascii="Calibri" w:hAnsi="Calibri" w:cs="Calibri"/>
          <w:sz w:val="28"/>
          <w:szCs w:val="28"/>
        </w:rPr>
        <w:t>1.    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Strong"/>
          <w:rFonts w:ascii="Calibri" w:hAnsi="Calibri" w:cs="Calibri"/>
          <w:sz w:val="28"/>
          <w:szCs w:val="28"/>
        </w:rPr>
        <w:t>Общие положения </w:t>
      </w:r>
    </w:p>
    <w:p w:rsidR="00CB2AA1" w:rsidRDefault="00CB2AA1">
      <w:pPr>
        <w:pStyle w:val="NoSpacing"/>
        <w:rPr>
          <w:color w:val="000000"/>
        </w:rPr>
      </w:pPr>
      <w:r>
        <w:rPr>
          <w:rFonts w:ascii="Times New Roman" w:hAnsi="Times New Roman" w:cs="Times New Roman"/>
        </w:rPr>
        <w:t>           </w:t>
      </w:r>
      <w:r>
        <w:t xml:space="preserve"> 1.1.По желанию и запросам родителей (законных представителей) и с учетом финансовых возможностей образовательного учреждения в летний (осенний, зимний, весенний) период создается оздоровительный лагерь с дневным пребыванием детей </w:t>
      </w:r>
      <w:r>
        <w:rPr>
          <w:color w:val="000000"/>
        </w:rPr>
        <w:t>МБОУ «Мосоловская СОШ»</w:t>
      </w:r>
    </w:p>
    <w:p w:rsidR="00CB2AA1" w:rsidRDefault="00CB2AA1">
      <w:pPr>
        <w:pStyle w:val="NoSpacing"/>
      </w:pPr>
      <w:r>
        <w:t xml:space="preserve">            1.2 Деятельность лагеря регламентируется Уставом </w:t>
      </w:r>
      <w:r>
        <w:rPr>
          <w:color w:val="000000"/>
        </w:rPr>
        <w:t>МБОУ «Мосоловская СОШ»</w:t>
      </w:r>
      <w:r>
        <w:t>, правилами поведения обучающихся, настоящим Положением.</w:t>
      </w:r>
    </w:p>
    <w:p w:rsidR="00CB2AA1" w:rsidRDefault="00CB2AA1">
      <w:pPr>
        <w:pStyle w:val="NoSpacing"/>
        <w:rPr>
          <w:color w:val="000000"/>
        </w:rPr>
      </w:pPr>
      <w:r>
        <w:t xml:space="preserve">            1.3. Смена оздоровительного лагеря с дневным пребыванием проводится на базе </w:t>
      </w:r>
      <w:r>
        <w:rPr>
          <w:color w:val="000000"/>
        </w:rPr>
        <w:t>МБОУ «Мосоловская СОШ»</w:t>
      </w:r>
    </w:p>
    <w:p w:rsidR="00CB2AA1" w:rsidRDefault="00CB2AA1">
      <w:pPr>
        <w:pStyle w:val="NoSpacing"/>
      </w:pPr>
      <w:r>
        <w:t>            1.4. Требования к территории, зданию, правилам приемки смены (потока) лагеря определяются соответствующими Санитарно-эпидемиологическим правилам, утвержденным Главным Государственным санитарным врачом Российской Федерации.</w:t>
      </w:r>
    </w:p>
    <w:p w:rsidR="00CB2AA1" w:rsidRDefault="00CB2AA1">
      <w:pPr>
        <w:pStyle w:val="NoSpacing"/>
        <w:rPr>
          <w:color w:val="000000"/>
        </w:rPr>
      </w:pPr>
      <w:r>
        <w:t xml:space="preserve">            1.5. Под сменой оздоровительного лагеря с дневным пребыванием понимается форма оздоровительной и образовательной деятельности в период каникул с обучающимися </w:t>
      </w:r>
      <w:r>
        <w:rPr>
          <w:color w:val="000000"/>
        </w:rPr>
        <w:t>МБОУ «Мосоловская СОШ»</w:t>
      </w:r>
    </w:p>
    <w:p w:rsidR="00CB2AA1" w:rsidRDefault="00CB2AA1">
      <w:pPr>
        <w:pStyle w:val="NoSpacing"/>
      </w:pPr>
      <w:r>
        <w:t xml:space="preserve">              </w:t>
      </w:r>
    </w:p>
    <w:p w:rsidR="00CB2AA1" w:rsidRDefault="00CB2AA1">
      <w:pPr>
        <w:pStyle w:val="NoSpacing"/>
        <w:rPr>
          <w:rFonts w:ascii="Times New Roman" w:hAnsi="Times New Roman" w:cs="Times New Roman"/>
        </w:rPr>
      </w:pPr>
      <w:r>
        <w:rPr>
          <w:rStyle w:val="Strong"/>
          <w:rFonts w:ascii="Calibri" w:hAnsi="Calibri" w:cs="Calibri"/>
          <w:color w:val="333333"/>
          <w:sz w:val="28"/>
          <w:szCs w:val="28"/>
        </w:rPr>
        <w:t>2.    </w:t>
      </w:r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</w:rPr>
        <w:t> </w:t>
      </w:r>
      <w:r>
        <w:rPr>
          <w:rStyle w:val="Strong"/>
          <w:rFonts w:ascii="Calibri" w:hAnsi="Calibri" w:cs="Calibri"/>
          <w:color w:val="333333"/>
          <w:sz w:val="28"/>
          <w:szCs w:val="28"/>
        </w:rPr>
        <w:t>Организация и содержание деятельности</w:t>
      </w:r>
    </w:p>
    <w:p w:rsidR="00CB2AA1" w:rsidRDefault="00CB2AA1">
      <w:pPr>
        <w:pStyle w:val="NoSpacing"/>
        <w:rPr>
          <w:rFonts w:ascii="Times New Roman" w:hAnsi="Times New Roman" w:cs="Times New Roman"/>
        </w:rPr>
      </w:pPr>
      <w:r>
        <w:rPr>
          <w:rStyle w:val="Strong"/>
          <w:rFonts w:ascii="Arial" w:hAnsi="Arial" w:cs="Arial"/>
          <w:color w:val="333333"/>
          <w:sz w:val="28"/>
          <w:szCs w:val="28"/>
        </w:rPr>
        <w:t> </w:t>
      </w:r>
    </w:p>
    <w:p w:rsidR="00CB2AA1" w:rsidRDefault="00CB2AA1">
      <w:pPr>
        <w:pStyle w:val="NoSpacing"/>
      </w:pPr>
      <w:r>
        <w:rPr>
          <w:rFonts w:ascii="Times New Roman" w:hAnsi="Times New Roman" w:cs="Times New Roman"/>
        </w:rPr>
        <w:t>           </w:t>
      </w:r>
      <w:r>
        <w:t xml:space="preserve"> 2.1. Оздоровительный лагерь открывается на основании приказа по учреждению, и комплектуются из обучающихся 6,5 -15 –летнего возраста. Зачисление производится на основании заявления родителей (законных представителей) детей.</w:t>
      </w:r>
    </w:p>
    <w:p w:rsidR="00CB2AA1" w:rsidRDefault="00CB2AA1">
      <w:pPr>
        <w:pStyle w:val="NoSpacing"/>
      </w:pPr>
      <w:r>
        <w:t>            2.2. В лагере организуются отряды с учетом возрастных особенностей и интересов обучающихся, строго соблюдаются требования санитарно-гигиенических норм и правил, правил техники безопасности</w:t>
      </w:r>
    </w:p>
    <w:p w:rsidR="00CB2AA1" w:rsidRDefault="00CB2AA1">
      <w:pPr>
        <w:pStyle w:val="NoSpacing"/>
      </w:pPr>
      <w:r>
        <w:t>            2.3. Содержание работы лагеря строится по его плану на принципах демократии и гуманизма, развития инициативы и самостоятельности, привития норм здорового образа жизни.</w:t>
      </w:r>
    </w:p>
    <w:p w:rsidR="00CB2AA1" w:rsidRDefault="00CB2AA1">
      <w:pPr>
        <w:pStyle w:val="NoSpacing"/>
      </w:pPr>
      <w:r>
        <w:t>            2.4. В лагере создаются условия для осуществления спортивно-оздоровительной работы, трудового воспитания, развития творческих способностей детей.</w:t>
      </w:r>
    </w:p>
    <w:p w:rsidR="00CB2AA1" w:rsidRDefault="00CB2AA1">
      <w:pPr>
        <w:pStyle w:val="NoSpacing"/>
      </w:pPr>
      <w:r>
        <w:t>            2.5. Коллектив лагеря самостоятельно определяет программу деятельности.</w:t>
      </w:r>
    </w:p>
    <w:p w:rsidR="00CB2AA1" w:rsidRDefault="00CB2AA1">
      <w:pPr>
        <w:pStyle w:val="NoSpacing"/>
      </w:pPr>
      <w:r>
        <w:t>            2.6. В лагере действует орган ученического самоуправления. Орган ученического самоуправления представляет собой совет командиров отрядов, который совместно с вожатыми реализует коллективные, творческие, оздоровительные мероприятия с детьми.</w:t>
      </w:r>
    </w:p>
    <w:p w:rsidR="00CB2AA1" w:rsidRDefault="00CB2AA1">
      <w:pPr>
        <w:pStyle w:val="NoSpacing"/>
      </w:pPr>
      <w:r>
        <w:t>            2.7. Деятельность обучающихся и воспитанников во время проведения смены лагеря осуществляется в одновозрастных и разновозрастных отрядах по интересам, наполняемость которых составляет не более 25 человек</w:t>
      </w:r>
    </w:p>
    <w:p w:rsidR="00CB2AA1" w:rsidRDefault="00CB2AA1">
      <w:pPr>
        <w:pStyle w:val="NoSpacing"/>
      </w:pPr>
      <w:r>
        <w:t>            2.8. Продолжительность смены  в оздоровительном лагере определяется длительностью каникул и составляет в период летних каникул не менее 21 календарного дня: осенью, зимой – не менее 5 рабочих дней.</w:t>
      </w:r>
    </w:p>
    <w:p w:rsidR="00CB2AA1" w:rsidRDefault="00CB2AA1">
      <w:pPr>
        <w:pStyle w:val="NoSpacing"/>
      </w:pPr>
      <w:r>
        <w:t>             </w:t>
      </w:r>
    </w:p>
    <w:p w:rsidR="00CB2AA1" w:rsidRDefault="00CB2AA1">
      <w:pPr>
        <w:pStyle w:val="NoSpacing"/>
        <w:rPr>
          <w:rFonts w:ascii="Times New Roman" w:hAnsi="Times New Roman" w:cs="Times New Roman"/>
        </w:rPr>
      </w:pPr>
      <w:r>
        <w:rPr>
          <w:rStyle w:val="Strong"/>
          <w:rFonts w:ascii="Calibri" w:hAnsi="Calibri" w:cs="Calibri"/>
          <w:color w:val="333333"/>
          <w:sz w:val="28"/>
          <w:szCs w:val="28"/>
        </w:rPr>
        <w:t>3.    </w:t>
      </w:r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</w:rPr>
        <w:t> </w:t>
      </w:r>
      <w:r>
        <w:rPr>
          <w:rStyle w:val="Strong"/>
          <w:rFonts w:ascii="Calibri" w:hAnsi="Calibri" w:cs="Calibri"/>
          <w:color w:val="333333"/>
          <w:sz w:val="28"/>
          <w:szCs w:val="28"/>
        </w:rPr>
        <w:t>Кадровое обеспечение</w:t>
      </w:r>
    </w:p>
    <w:p w:rsidR="00CB2AA1" w:rsidRDefault="00CB2AA1">
      <w:pPr>
        <w:pStyle w:val="NoSpacing"/>
        <w:rPr>
          <w:rFonts w:ascii="Times New Roman" w:hAnsi="Times New Roman" w:cs="Times New Roman"/>
        </w:rPr>
      </w:pPr>
      <w:r>
        <w:rPr>
          <w:rStyle w:val="Strong"/>
          <w:rFonts w:ascii="Arial" w:hAnsi="Arial" w:cs="Arial"/>
          <w:color w:val="333333"/>
          <w:sz w:val="28"/>
          <w:szCs w:val="28"/>
        </w:rPr>
        <w:t> </w:t>
      </w:r>
    </w:p>
    <w:p w:rsidR="00CB2AA1" w:rsidRDefault="00CB2AA1">
      <w:pPr>
        <w:pStyle w:val="NoSpacing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           </w:t>
      </w:r>
      <w:r>
        <w:t xml:space="preserve"> 3.1. Приказом по </w:t>
      </w:r>
      <w:r>
        <w:rPr>
          <w:color w:val="000000"/>
        </w:rPr>
        <w:t>МБОУ «Мосоловская СОШ»</w:t>
      </w:r>
      <w:r>
        <w:t xml:space="preserve"> назначаются начальник лагеря, воспитатели, музыкальный руководитель, руководитель спортивно-оздоровительной работы из числа педагогических работников учреждения.</w:t>
      </w:r>
      <w:r>
        <w:rPr>
          <w:lang w:eastAsia="ru-RU"/>
        </w:rPr>
        <w:t xml:space="preserve"> Обязанности, ответственность и права начальника лагеря определяются должностной инструкцией (приложение №1).</w:t>
      </w:r>
      <w:r>
        <w:rPr>
          <w:rFonts w:ascii="Times New Roman" w:hAnsi="Times New Roman" w:cs="Times New Roman"/>
          <w:color w:val="000000"/>
          <w:lang w:eastAsia="ru-RU"/>
        </w:rPr>
        <w:t xml:space="preserve">  Обязанности, права и ответственность педагогов определяются должностной инструкцией (приложение №2).</w:t>
      </w:r>
    </w:p>
    <w:p w:rsidR="00CB2AA1" w:rsidRDefault="00CB2AA1">
      <w:pPr>
        <w:pStyle w:val="NoSpacing"/>
        <w:rPr>
          <w:rFonts w:ascii="Times New Roman" w:hAnsi="Times New Roman" w:cs="Times New Roman"/>
          <w:lang w:eastAsia="ru-RU"/>
        </w:rPr>
      </w:pPr>
    </w:p>
    <w:p w:rsidR="00CB2AA1" w:rsidRDefault="00CB2AA1">
      <w:pPr>
        <w:pStyle w:val="NoSpacing"/>
      </w:pPr>
      <w:r>
        <w:rPr>
          <w:rFonts w:ascii="Times New Roman" w:hAnsi="Times New Roman" w:cs="Times New Roman"/>
        </w:rPr>
        <w:t>      </w:t>
      </w:r>
      <w:r>
        <w:t>3.2. Начальник лагеря организует воспитательную деятельность, осуществляет связь с культурно-просветительными и спортивными учреждениями.</w:t>
      </w:r>
    </w:p>
    <w:p w:rsidR="00CB2AA1" w:rsidRDefault="00CB2AA1">
      <w:pPr>
        <w:pStyle w:val="NoSpacing"/>
      </w:pPr>
      <w:r>
        <w:t>            3.4. Воспитатели, музыкальный работник и руководитель спортивно-оздоровительной работы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 .</w:t>
      </w:r>
    </w:p>
    <w:p w:rsidR="00CB2AA1" w:rsidRDefault="00CB2AA1">
      <w:pPr>
        <w:pStyle w:val="NoSpacing"/>
      </w:pPr>
      <w:r>
        <w:t>       3.5. Вожатые подбираются из числа обучающихся в 7-8 классах в помощь воспитателям.</w:t>
      </w:r>
    </w:p>
    <w:p w:rsidR="00CB2AA1" w:rsidRDefault="00CB2AA1">
      <w:pPr>
        <w:pStyle w:val="NoSpacing"/>
      </w:pPr>
      <w:r>
        <w:t>             </w:t>
      </w:r>
    </w:p>
    <w:p w:rsidR="00CB2AA1" w:rsidRDefault="00CB2AA1">
      <w:pPr>
        <w:pStyle w:val="NoSpacing"/>
        <w:rPr>
          <w:rFonts w:ascii="Times New Roman" w:hAnsi="Times New Roman" w:cs="Times New Roman"/>
        </w:rPr>
      </w:pPr>
      <w:r>
        <w:rPr>
          <w:rStyle w:val="Strong"/>
          <w:rFonts w:ascii="Calibri" w:hAnsi="Calibri" w:cs="Calibri"/>
          <w:color w:val="333333"/>
          <w:sz w:val="28"/>
          <w:szCs w:val="28"/>
        </w:rPr>
        <w:t>4.    </w:t>
      </w:r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</w:rPr>
        <w:t> </w:t>
      </w:r>
      <w:r>
        <w:rPr>
          <w:rStyle w:val="Strong"/>
          <w:rFonts w:ascii="Calibri" w:hAnsi="Calibri" w:cs="Calibri"/>
          <w:color w:val="333333"/>
          <w:sz w:val="28"/>
          <w:szCs w:val="28"/>
        </w:rPr>
        <w:t>Ответственность организаторов работы смены лагеря</w:t>
      </w:r>
    </w:p>
    <w:p w:rsidR="00CB2AA1" w:rsidRDefault="00CB2AA1">
      <w:pPr>
        <w:pStyle w:val="NoSpacing"/>
        <w:rPr>
          <w:rFonts w:ascii="Times New Roman" w:hAnsi="Times New Roman" w:cs="Times New Roman"/>
        </w:rPr>
      </w:pPr>
      <w:r>
        <w:rPr>
          <w:rStyle w:val="Strong"/>
          <w:rFonts w:ascii="Arial" w:hAnsi="Arial" w:cs="Arial"/>
          <w:color w:val="333333"/>
          <w:sz w:val="28"/>
          <w:szCs w:val="28"/>
        </w:rPr>
        <w:t> </w:t>
      </w:r>
    </w:p>
    <w:p w:rsidR="00CB2AA1" w:rsidRDefault="00CB2AA1">
      <w:pPr>
        <w:pStyle w:val="NoSpacing"/>
      </w:pPr>
      <w:r>
        <w:rPr>
          <w:rFonts w:ascii="Times New Roman" w:hAnsi="Times New Roman" w:cs="Times New Roman"/>
        </w:rPr>
        <w:t>           </w:t>
      </w:r>
      <w:r>
        <w:t xml:space="preserve">  4.1. Начальник  смены лагеря отвечает в установленном законодательством Российской Федерации порядке за:</w:t>
      </w:r>
    </w:p>
    <w:p w:rsidR="00CB2AA1" w:rsidRDefault="00CB2AA1">
      <w:pPr>
        <w:pStyle w:val="NoSpacing"/>
      </w:pPr>
      <w:r>
        <w:t>-         обеспечение жизнедеятельности смены лагеря;</w:t>
      </w:r>
    </w:p>
    <w:p w:rsidR="00CB2AA1" w:rsidRDefault="00CB2AA1">
      <w:pPr>
        <w:pStyle w:val="NoSpacing"/>
      </w:pPr>
      <w:r>
        <w:t>-         создание условий, обеспечивающих жизнь и здоровье обучающихся сотрудников</w:t>
      </w:r>
    </w:p>
    <w:p w:rsidR="00CB2AA1" w:rsidRDefault="00CB2AA1">
      <w:pPr>
        <w:pStyle w:val="NoSpacing"/>
      </w:pPr>
      <w:r>
        <w:t>-         качество реализуемых программ деятельности смены лагеря;</w:t>
      </w:r>
    </w:p>
    <w:p w:rsidR="00CB2AA1" w:rsidRDefault="00CB2AA1">
      <w:pPr>
        <w:pStyle w:val="NoSpacing"/>
      </w:pPr>
      <w:r>
        <w:t>-         соответствие форм, методов и средств при проведении смены возрасту, интересам и потребностям детей.</w:t>
      </w:r>
    </w:p>
    <w:p w:rsidR="00CB2AA1" w:rsidRDefault="00CB2AA1">
      <w:pPr>
        <w:pStyle w:val="NoSpacing"/>
      </w:pPr>
      <w:r>
        <w:t>-         Качественное ведение документации</w:t>
      </w:r>
    </w:p>
    <w:p w:rsidR="00CB2AA1" w:rsidRDefault="00CB2AA1">
      <w:pPr>
        <w:pStyle w:val="NoSpacing"/>
        <w:rPr>
          <w:rFonts w:ascii="Times New Roman" w:hAnsi="Times New Roman" w:cs="Times New Roman"/>
        </w:rPr>
      </w:pPr>
      <w:r>
        <w:rPr>
          <w:rStyle w:val="Strong"/>
          <w:rFonts w:ascii="Arial" w:hAnsi="Arial" w:cs="Arial"/>
          <w:color w:val="333333"/>
          <w:sz w:val="28"/>
          <w:szCs w:val="28"/>
        </w:rPr>
        <w:t> </w:t>
      </w:r>
    </w:p>
    <w:p w:rsidR="00CB2AA1" w:rsidRDefault="00CB2AA1">
      <w:pPr>
        <w:pStyle w:val="NoSpacing"/>
        <w:rPr>
          <w:rFonts w:ascii="Times New Roman" w:hAnsi="Times New Roman" w:cs="Times New Roman"/>
        </w:rPr>
      </w:pPr>
      <w:r>
        <w:rPr>
          <w:rStyle w:val="Strong"/>
          <w:rFonts w:ascii="Calibri" w:hAnsi="Calibri" w:cs="Calibri"/>
          <w:color w:val="333333"/>
          <w:sz w:val="28"/>
          <w:szCs w:val="28"/>
        </w:rPr>
        <w:t>5.    </w:t>
      </w:r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</w:rPr>
        <w:t> </w:t>
      </w:r>
      <w:r>
        <w:rPr>
          <w:rStyle w:val="Strong"/>
          <w:rFonts w:ascii="Calibri" w:hAnsi="Calibri" w:cs="Calibri"/>
          <w:color w:val="333333"/>
          <w:sz w:val="28"/>
          <w:szCs w:val="28"/>
        </w:rPr>
        <w:t>Охрана жизни и здоровья детей</w:t>
      </w:r>
    </w:p>
    <w:p w:rsidR="00CB2AA1" w:rsidRDefault="00CB2AA1">
      <w:pPr>
        <w:pStyle w:val="NoSpacing"/>
        <w:rPr>
          <w:rFonts w:ascii="Times New Roman" w:hAnsi="Times New Roman" w:cs="Times New Roman"/>
        </w:rPr>
      </w:pPr>
      <w:r>
        <w:rPr>
          <w:rStyle w:val="Strong"/>
          <w:rFonts w:ascii="Arial" w:hAnsi="Arial" w:cs="Arial"/>
          <w:color w:val="333333"/>
          <w:sz w:val="28"/>
          <w:szCs w:val="28"/>
        </w:rPr>
        <w:t> </w:t>
      </w:r>
    </w:p>
    <w:p w:rsidR="00CB2AA1" w:rsidRDefault="00CB2AA1">
      <w:pPr>
        <w:pStyle w:val="NoSpacing"/>
      </w:pPr>
      <w:r>
        <w:rPr>
          <w:rFonts w:ascii="Times New Roman" w:hAnsi="Times New Roman" w:cs="Times New Roman"/>
        </w:rPr>
        <w:t>           </w:t>
      </w:r>
      <w:r>
        <w:t xml:space="preserve"> 5.1. Начальник лагеря, воспитатели, музыкальный руководитель, руководитель по спортивной работе несут ответственность за жизнь и здоровье детей во время их пребывания в лагере.</w:t>
      </w:r>
    </w:p>
    <w:p w:rsidR="00CB2AA1" w:rsidRDefault="00CB2AA1">
      <w:pPr>
        <w:pStyle w:val="NoSpacing"/>
      </w:pPr>
      <w:r>
        <w:t>            5.2. 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CB2AA1" w:rsidRDefault="00CB2AA1">
      <w:pPr>
        <w:pStyle w:val="NoSpacing"/>
      </w:pPr>
      <w:r>
        <w:t>            5.3. Начальник лагеря проводит инструктаж по технике безопасности для сотрудников, а воспитатели - для детей под личную роспись инструктируемых.</w:t>
      </w:r>
    </w:p>
    <w:p w:rsidR="00CB2AA1" w:rsidRDefault="00CB2AA1">
      <w:pPr>
        <w:pStyle w:val="NoSpacing"/>
      </w:pPr>
      <w:r>
        <w:t>            5.4. В лагере действует план эвакуации на случай пожара и чрезвычайных ситуаций.</w:t>
      </w:r>
    </w:p>
    <w:p w:rsidR="00CB2AA1" w:rsidRDefault="00CB2AA1">
      <w:pPr>
        <w:pStyle w:val="NoSpacing"/>
      </w:pPr>
      <w:r>
        <w:t xml:space="preserve">            5.5. Организация питания осуществляется на основе 10 –дневного меню, согласованного   с СЭС.  За качество питания несет ответственность бракеражная комиссия, утвержденная приказом </w:t>
      </w:r>
      <w:r>
        <w:rPr>
          <w:color w:val="000000"/>
        </w:rPr>
        <w:t xml:space="preserve">МБОУ «Мосоловская СОШ» </w:t>
      </w:r>
      <w:r>
        <w:t>на время работы лагеря.</w:t>
      </w:r>
    </w:p>
    <w:p w:rsidR="00CB2AA1" w:rsidRDefault="00CB2AA1">
      <w:pPr>
        <w:pStyle w:val="NoSpacing"/>
      </w:pPr>
      <w:r>
        <w:t>    5.6. Организация походов и экскурсий производится на основании соответствующих инструкций с учащимися по профилактике КГЛ, детского травматизма (в том числе и дорожно-транспортного), пожаров, несчастных случаев на воде, технике безопасности во время пребывания в оздоровительном лагере в первый день лагерной смены.    </w:t>
      </w:r>
    </w:p>
    <w:p w:rsidR="00CB2AA1" w:rsidRDefault="00CB2AA1">
      <w:pPr>
        <w:pStyle w:val="NoSpacing"/>
      </w:pPr>
      <w:r>
        <w:t>                    </w:t>
      </w:r>
    </w:p>
    <w:p w:rsidR="00CB2AA1" w:rsidRDefault="00CB2AA1">
      <w:pPr>
        <w:pStyle w:val="NoSpacing"/>
        <w:rPr>
          <w:rFonts w:ascii="Times New Roman" w:hAnsi="Times New Roman" w:cs="Times New Roman"/>
        </w:rPr>
      </w:pPr>
      <w:r>
        <w:rPr>
          <w:rStyle w:val="Strong"/>
          <w:rFonts w:ascii="Calibri" w:hAnsi="Calibri" w:cs="Calibri"/>
          <w:color w:val="333333"/>
          <w:sz w:val="28"/>
          <w:szCs w:val="28"/>
        </w:rPr>
        <w:t>6.    </w:t>
      </w:r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</w:rPr>
        <w:t> </w:t>
      </w:r>
      <w:r>
        <w:rPr>
          <w:rStyle w:val="Strong"/>
          <w:rFonts w:ascii="Calibri" w:hAnsi="Calibri" w:cs="Calibri"/>
          <w:color w:val="333333"/>
          <w:sz w:val="28"/>
          <w:szCs w:val="28"/>
        </w:rPr>
        <w:t>Финансовое обеспечение</w:t>
      </w:r>
    </w:p>
    <w:p w:rsidR="00CB2AA1" w:rsidRDefault="00CB2AA1">
      <w:pPr>
        <w:pStyle w:val="NoSpacing"/>
        <w:rPr>
          <w:rFonts w:ascii="Times New Roman" w:hAnsi="Times New Roman" w:cs="Times New Roman"/>
        </w:rPr>
      </w:pPr>
      <w:r>
        <w:rPr>
          <w:rStyle w:val="Strong"/>
          <w:rFonts w:ascii="Arial" w:hAnsi="Arial" w:cs="Arial"/>
          <w:color w:val="333333"/>
          <w:sz w:val="28"/>
          <w:szCs w:val="28"/>
        </w:rPr>
        <w:t> 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6.1  Финансирование лагеря проводиться за счет учредителя, фонда социального страхования, средств родителей и спонсоров.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6.2  Ответственность за финансовую деятельность лагеря несет директор школы, за сохранность инвентаря и имущества - начальник и педагоги.</w:t>
      </w:r>
    </w:p>
    <w:p w:rsidR="00CB2AA1" w:rsidRDefault="00CB2AA1">
      <w:pPr>
        <w:pStyle w:val="NoSpacing"/>
        <w:rPr>
          <w:rStyle w:val="Strong"/>
          <w:rFonts w:ascii="Arial" w:hAnsi="Arial" w:cs="Arial"/>
          <w:color w:val="333333"/>
          <w:sz w:val="28"/>
          <w:szCs w:val="28"/>
        </w:rPr>
      </w:pPr>
    </w:p>
    <w:p w:rsidR="00CB2AA1" w:rsidRDefault="00CB2AA1">
      <w:pPr>
        <w:pStyle w:val="NoSpacing"/>
        <w:rPr>
          <w:rStyle w:val="Strong"/>
          <w:rFonts w:ascii="Arial" w:hAnsi="Arial" w:cs="Arial"/>
          <w:color w:val="333333"/>
          <w:sz w:val="28"/>
          <w:szCs w:val="28"/>
        </w:rPr>
      </w:pPr>
    </w:p>
    <w:p w:rsidR="00CB2AA1" w:rsidRDefault="00CB2AA1">
      <w:pPr>
        <w:pStyle w:val="NoSpacing"/>
        <w:rPr>
          <w:rStyle w:val="Strong"/>
          <w:rFonts w:ascii="Arial" w:hAnsi="Arial" w:cs="Arial"/>
          <w:color w:val="333333"/>
          <w:sz w:val="28"/>
          <w:szCs w:val="28"/>
        </w:rPr>
      </w:pPr>
    </w:p>
    <w:p w:rsidR="00CB2AA1" w:rsidRDefault="00CB2AA1">
      <w:pPr>
        <w:pStyle w:val="NoSpacing"/>
        <w:rPr>
          <w:rStyle w:val="Strong"/>
          <w:rFonts w:ascii="Arial" w:hAnsi="Arial" w:cs="Arial"/>
          <w:color w:val="333333"/>
          <w:sz w:val="28"/>
          <w:szCs w:val="28"/>
        </w:rPr>
      </w:pPr>
    </w:p>
    <w:p w:rsidR="00CB2AA1" w:rsidRDefault="00CB2AA1">
      <w:pPr>
        <w:pStyle w:val="NoSpacing"/>
        <w:rPr>
          <w:rStyle w:val="Strong"/>
          <w:rFonts w:ascii="Arial" w:hAnsi="Arial" w:cs="Arial"/>
          <w:color w:val="333333"/>
          <w:sz w:val="28"/>
          <w:szCs w:val="28"/>
        </w:rPr>
      </w:pPr>
    </w:p>
    <w:p w:rsidR="00CB2AA1" w:rsidRDefault="00CB2AA1">
      <w:pPr>
        <w:pStyle w:val="NoSpacing"/>
        <w:rPr>
          <w:rStyle w:val="Strong"/>
          <w:rFonts w:ascii="Arial" w:hAnsi="Arial" w:cs="Arial"/>
          <w:color w:val="333333"/>
          <w:sz w:val="28"/>
          <w:szCs w:val="28"/>
        </w:rPr>
      </w:pPr>
    </w:p>
    <w:p w:rsidR="00CB2AA1" w:rsidRDefault="00CB2AA1">
      <w:pPr>
        <w:pStyle w:val="NoSpacing"/>
        <w:rPr>
          <w:rStyle w:val="Strong"/>
          <w:rFonts w:ascii="Arial" w:hAnsi="Arial" w:cs="Arial"/>
          <w:color w:val="333333"/>
          <w:sz w:val="28"/>
          <w:szCs w:val="28"/>
        </w:rPr>
      </w:pPr>
    </w:p>
    <w:p w:rsidR="00CB2AA1" w:rsidRDefault="00CB2AA1">
      <w:pPr>
        <w:pStyle w:val="NoSpacing"/>
        <w:rPr>
          <w:rStyle w:val="Strong"/>
          <w:rFonts w:ascii="Arial" w:hAnsi="Arial" w:cs="Arial"/>
          <w:color w:val="333333"/>
          <w:sz w:val="28"/>
          <w:szCs w:val="28"/>
        </w:rPr>
      </w:pPr>
    </w:p>
    <w:p w:rsidR="00CB2AA1" w:rsidRDefault="00CB2AA1">
      <w:pPr>
        <w:pStyle w:val="NoSpacing"/>
        <w:rPr>
          <w:rStyle w:val="Strong"/>
          <w:rFonts w:ascii="Arial" w:hAnsi="Arial" w:cs="Arial"/>
          <w:color w:val="333333"/>
          <w:sz w:val="28"/>
          <w:szCs w:val="28"/>
        </w:rPr>
      </w:pPr>
    </w:p>
    <w:p w:rsidR="00CB2AA1" w:rsidRDefault="00CB2AA1">
      <w:pPr>
        <w:pStyle w:val="NoSpacing"/>
        <w:rPr>
          <w:rStyle w:val="Strong"/>
          <w:rFonts w:ascii="Arial" w:hAnsi="Arial" w:cs="Arial"/>
          <w:color w:val="333333"/>
          <w:sz w:val="28"/>
          <w:szCs w:val="28"/>
        </w:rPr>
      </w:pPr>
    </w:p>
    <w:p w:rsidR="00CB2AA1" w:rsidRDefault="00CB2AA1">
      <w:pPr>
        <w:pStyle w:val="NoSpacing"/>
        <w:rPr>
          <w:rStyle w:val="Strong"/>
          <w:rFonts w:ascii="Arial" w:hAnsi="Arial" w:cs="Arial"/>
          <w:color w:val="333333"/>
          <w:sz w:val="28"/>
          <w:szCs w:val="28"/>
        </w:rPr>
      </w:pPr>
    </w:p>
    <w:p w:rsidR="00CB2AA1" w:rsidRDefault="00CB2AA1">
      <w:pPr>
        <w:pStyle w:val="NoSpacing"/>
        <w:rPr>
          <w:rStyle w:val="Strong"/>
          <w:rFonts w:ascii="Arial" w:hAnsi="Arial" w:cs="Arial"/>
          <w:color w:val="333333"/>
          <w:sz w:val="28"/>
          <w:szCs w:val="28"/>
        </w:rPr>
      </w:pPr>
    </w:p>
    <w:p w:rsidR="00CB2AA1" w:rsidRDefault="00CB2AA1">
      <w:pPr>
        <w:pStyle w:val="NoSpacing"/>
        <w:rPr>
          <w:lang w:eastAsia="ru-RU"/>
        </w:rPr>
      </w:pPr>
    </w:p>
    <w:p w:rsidR="00CB2AA1" w:rsidRDefault="00CB2AA1"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>Приложение № 1</w:t>
      </w:r>
    </w:p>
    <w:p w:rsidR="00CB2AA1" w:rsidRDefault="00CB2AA1">
      <w:pPr>
        <w:pStyle w:val="NoSpacing"/>
        <w:rPr>
          <w:lang w:eastAsia="ru-RU"/>
        </w:rPr>
      </w:pPr>
    </w:p>
    <w:p w:rsidR="00CB2AA1" w:rsidRDefault="00CB2AA1">
      <w:pPr>
        <w:pStyle w:val="NoSpacing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>ДОЛЖНОСТНАЯ ИНСТРУКЦИЯ НАЧАЛЬНИКА ЛАГЕРЯ</w:t>
      </w:r>
    </w:p>
    <w:p w:rsidR="00CB2AA1" w:rsidRDefault="00CB2AA1">
      <w:pPr>
        <w:pStyle w:val="NoSpacing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>1.</w:t>
      </w:r>
      <w:r>
        <w:rPr>
          <w:rFonts w:ascii="Times New Roman" w:hAnsi="Times New Roman" w:cs="Times New Roman"/>
          <w:lang w:eastAsia="ru-RU"/>
        </w:rPr>
        <w:t> </w:t>
      </w:r>
      <w:r>
        <w:rPr>
          <w:lang w:eastAsia="ru-RU"/>
        </w:rPr>
        <w:t>ОБЩИЕ ПОЛОЖЕНИЯ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1.1 Начальник лагеря назначается приказом директора школы на период летних, осенних, зимних, весенних каникул из числа наиболее опытных сотрудников.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1.2 Начальник лагеря непосредственно подчиняется директору школы.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1.3 Начальнику лагеря непосредственно подчиняются педагоги - организаторы каникулярного отдыха, педагоги дополнительного образования, работающие в данную смену в лагере, и обслуживающий персонал лагеря.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1.4 Свою работу начальник лагеря координирует с руководителями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структурных подразделений школы.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1.5 Основными направлениями деятельности начальника лагеря с дневным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пребыванием являются: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-подготовка лагеря к приему воспитанников;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-организация каникулярного отдыха, разумного досуга и оздоровления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воспитанников;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-методическое руководство педагогами, работающими в лагере;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-обеспечение соблюдения педагогическим и обслуживающим персоналом лагеря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норм и правил техники безопасности, охраны труда в процессе отдыха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воспитанников;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-анализ текущей деятельности и подготовка предложений по развитию лагеря.</w:t>
      </w:r>
    </w:p>
    <w:p w:rsidR="00CB2AA1" w:rsidRDefault="00CB2AA1">
      <w:pPr>
        <w:pStyle w:val="NoSpacing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>2. ДОЛЖНОСТНЫЕ ОБЯЗАННОСТИ И ПРАВА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2.1 Начальник лагеря  выполняет следующие обязанности:</w:t>
      </w:r>
      <w:r>
        <w:rPr>
          <w:lang w:eastAsia="ru-RU"/>
        </w:rPr>
        <w:br/>
        <w:t>- организует подготовку помещений к работе в каникулярное время в соответствии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с требованиями ФГЗУ «ЦГиЭ»;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-организует текущее и перспективное планирование деятельности лагеря;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-знакомит под расписку с условиями труда, режимом работы, должностными обязанностями сотрудников лагеря;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-информирует администрацию школы о работе лагеря;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-организует подготовку и проведение общелагерных мероприятий;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-участвует в комплектовании лагеря воспитанниками, принимает меры по сохранению контингента отдыхающих;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-организует инструктаж персонала о мерах обеспечения безопасности жизни и здоровья детей;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-информирует родителей (законных представителей) об условиях отдыха и оздоровления детей, несчастных случаях, заболеваниях воспитанников;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-обеспечивает своевременное составление в конце каждой смены установленной отчетной документации.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2.2 Начальник лагеря имеет право: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-присутствовать на любых мероприятиях, проводимых в лагере;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-давать распоряжения, обязательные для исполнения любым работающим в лагере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сотрудникам;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-самостоятельно планировать свою работу на каждую смену и каждый день;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-привлекать к дисциплинарной ответственности персонал лагеря и отдыхающих за поступки, дезорганизующие учебно-воспитательный процесс.</w:t>
      </w:r>
    </w:p>
    <w:p w:rsidR="00CB2AA1" w:rsidRDefault="00CB2AA1">
      <w:pPr>
        <w:pStyle w:val="NoSpacing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>3. ВЗАИМООТНОШЕНИЯ И СВЯЗИ ПО ДОЛЖНОСТИ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3.1  Начальник лагеря работает в режиме ненормированного рабочего дня исходя из 36-ти часовой рабочей недели.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3.2  Начальник лагеря получает от директора школы информацию нормировано-правового и организационно-методического характера.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3.3  Начальник лагеря систематически обменивается информацией по вопросам, входящих в его компетенцию, с заместителями директора по воспитательной, учебно-воспитательной и административно-хозяйственной работе, руководителями структурных подразделений школы.</w:t>
      </w:r>
    </w:p>
    <w:p w:rsidR="00CB2AA1" w:rsidRDefault="00CB2AA1">
      <w:pPr>
        <w:pStyle w:val="NoSpacing"/>
        <w:rPr>
          <w:rFonts w:ascii="Times New Roman" w:hAnsi="Times New Roman" w:cs="Times New Roman"/>
        </w:rPr>
      </w:pPr>
      <w:r>
        <w:rPr>
          <w:lang w:eastAsia="ru-RU"/>
        </w:rPr>
        <w:t>С инструкцией ознакомлен (а):__________________________________________</w:t>
      </w:r>
    </w:p>
    <w:p w:rsidR="00CB2AA1" w:rsidRDefault="00CB2AA1"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>Приложение №2</w:t>
      </w:r>
    </w:p>
    <w:p w:rsidR="00CB2AA1" w:rsidRDefault="00CB2AA1">
      <w:pPr>
        <w:pStyle w:val="NoSpacing"/>
        <w:rPr>
          <w:lang w:eastAsia="ru-RU"/>
        </w:rPr>
      </w:pPr>
    </w:p>
    <w:p w:rsidR="00CB2AA1" w:rsidRDefault="00CB2AA1">
      <w:pPr>
        <w:pStyle w:val="NoSpacing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>ДОЛЖНОСТНАЯ ИНСТРУКЦИЯ ВОСПИТАТЕЛЯ ПРИШКОЛЬНОГО ОЗДОРОВИТЕЛЬНОГО ЛАГЕРЯ С ДНЕВНЫМ ПРЕБЫВАНИЕМ ОБУЧАЮЩИХСЯ</w:t>
      </w:r>
    </w:p>
    <w:p w:rsidR="00CB2AA1" w:rsidRDefault="00CB2AA1">
      <w:pPr>
        <w:pStyle w:val="NoSpacing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>1. ОБЩИЕ ПОЛОЖЕНИЯ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1.1 Воспитатель лагеря назначается и освобождается по представлению начальника лагеря приказом директора школы.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1.2 Воспитатель должен иметь среднее профессиональное педагогическое образование, или высшее образование.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1.3 Воспитатель непосредственно подчиняется начальнику лагеря.</w:t>
      </w:r>
    </w:p>
    <w:p w:rsidR="00CB2AA1" w:rsidRDefault="00CB2AA1">
      <w:pPr>
        <w:pStyle w:val="NoSpacing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>2. ДОЛЖНОСТНЫЕ ОБЯЗАННОСТИ, ПРАВА И ОТВЕТСТВЕННОСТЬ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2.1 Воспитатель лагеря с дневным пребывание детей выполняет следующие должностные обязанности: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-организует набор детей в лагерь;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-обеспечивает соблюдение детьми режима дня лагеря, порядок и чистоту в его помещениях следит за состоянием здоровья воспитанников;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-организует подготовку и проведение массовых мероприятий согласно плану работы лагеря; обеспечивает соблюдение правил техники безопасности, охраны труда и противопожарной защиты при проведении массовых мероприятий;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-организует деятельность воспитанников в течение дня.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2.2 Воспитатель имеет право: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-требовать от воспитанников соблюдения норм поведения, а от их родителей (законных представителей) выполнения своих обязанностей по воспитанию ребенка;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-свободно выбирать и использовать те или иные методы работы с воспитанниками за исключением тех, которые наносят вред их физическому и психическому здоровью.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2.3 Педагог-организатор несет ответственность: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-за исполнение распоряжений начальника лагеря и настоящей должностной инструкции;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-за сохранение состава воспитанников в течение смены;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-за соблюдение правил пожарной безопасности, техники безопасности, санитарно-гигиенических норм.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2.4 За виновное причинение школе или отдыхающим ущерба в связи с неисполнением своих должностных обязанностей, воспитатель несет материальную ответственность в порядке и в пределах, установленных трудовым и (или) гражданским законодательством</w:t>
      </w:r>
    </w:p>
    <w:p w:rsidR="00CB2AA1" w:rsidRDefault="00CB2AA1">
      <w:pPr>
        <w:pStyle w:val="NoSpacing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>3. ВЗАИМООТНОШЕНИЯ. СВЯЗИ ПО ДОЛЖНОСТИ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3.1  Воспитатель работает в режиме нормированного рабочего дня по графику, составленному исходя из часовой нагрузки в неделю.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3.2  Воспитатель получает от начальника лагеря информацию, необходимую для организации деятельности воспитанников.</w:t>
      </w:r>
    </w:p>
    <w:p w:rsidR="00CB2AA1" w:rsidRDefault="00CB2AA1">
      <w:pPr>
        <w:pStyle w:val="NoSpacing"/>
        <w:rPr>
          <w:lang w:eastAsia="ru-RU"/>
        </w:rPr>
      </w:pPr>
      <w:r>
        <w:rPr>
          <w:lang w:eastAsia="ru-RU"/>
        </w:rPr>
        <w:t>С инструкцией ознакомлен (а)</w:t>
      </w:r>
    </w:p>
    <w:p w:rsidR="00CB2AA1" w:rsidRDefault="00CB2AA1">
      <w:pPr>
        <w:pStyle w:val="NoSpacing"/>
        <w:rPr>
          <w:rFonts w:ascii="Times New Roman" w:hAnsi="Times New Roman" w:cs="Times New Roman"/>
        </w:rPr>
      </w:pPr>
    </w:p>
    <w:p w:rsidR="00CB2AA1" w:rsidRDefault="00CB2AA1">
      <w:pPr>
        <w:pStyle w:val="NoSpacing"/>
        <w:rPr>
          <w:rFonts w:ascii="Times New Roman" w:hAnsi="Times New Roman" w:cs="Times New Roman"/>
        </w:rPr>
      </w:pPr>
    </w:p>
    <w:p w:rsidR="00CB2AA1" w:rsidRDefault="00CB2AA1">
      <w:pPr>
        <w:pStyle w:val="NoSpacing"/>
        <w:rPr>
          <w:rFonts w:ascii="Times New Roman" w:hAnsi="Times New Roman" w:cs="Times New Roman"/>
        </w:rPr>
      </w:pPr>
    </w:p>
    <w:sectPr w:rsidR="00CB2AA1" w:rsidSect="00CB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2F44"/>
    <w:multiLevelType w:val="multilevel"/>
    <w:tmpl w:val="E00E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431D5EE4"/>
    <w:multiLevelType w:val="multilevel"/>
    <w:tmpl w:val="1A84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5EC8667B"/>
    <w:multiLevelType w:val="multilevel"/>
    <w:tmpl w:val="8ABC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6A9F2B45"/>
    <w:multiLevelType w:val="multilevel"/>
    <w:tmpl w:val="5DBA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72E16996"/>
    <w:multiLevelType w:val="multilevel"/>
    <w:tmpl w:val="FEF6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756A329C"/>
    <w:multiLevelType w:val="multilevel"/>
    <w:tmpl w:val="8FD4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AA1"/>
    <w:rsid w:val="00CB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1569</Words>
  <Characters>8944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1</dc:title>
  <dc:subject/>
  <dc:creator>Галина</dc:creator>
  <cp:keywords/>
  <dc:description/>
  <cp:lastModifiedBy>User</cp:lastModifiedBy>
  <cp:revision>3</cp:revision>
  <cp:lastPrinted>2017-02-15T08:42:00Z</cp:lastPrinted>
  <dcterms:created xsi:type="dcterms:W3CDTF">2017-02-15T08:42:00Z</dcterms:created>
  <dcterms:modified xsi:type="dcterms:W3CDTF">2017-02-17T07:32:00Z</dcterms:modified>
</cp:coreProperties>
</file>