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2" w:rsidRDefault="000726A2">
      <w:pPr>
        <w:rPr>
          <w:rFonts w:ascii="Times New Roman" w:hAnsi="Times New Roman" w:cs="Times New Roman"/>
          <w:sz w:val="24"/>
          <w:szCs w:val="24"/>
        </w:rPr>
      </w:pPr>
    </w:p>
    <w:p w:rsidR="000726A2" w:rsidRDefault="000726A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«Мосоловская  СОШ»</w:t>
      </w:r>
    </w:p>
    <w:p w:rsidR="000726A2" w:rsidRDefault="000726A2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26A2" w:rsidRDefault="000726A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0726A2" w:rsidRDefault="000726A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26A2" w:rsidRDefault="000726A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726A2" w:rsidRDefault="000726A2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0726A2" w:rsidRDefault="000726A2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0726A2" w:rsidRDefault="000726A2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726A2" w:rsidRDefault="000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26A2" w:rsidRDefault="000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26A2" w:rsidRDefault="000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26A2" w:rsidRDefault="000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26A2" w:rsidRDefault="000726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о выборе языка обучения</w:t>
      </w:r>
    </w:p>
    <w:p w:rsidR="000726A2" w:rsidRDefault="000726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6A2" w:rsidRDefault="00072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на ____________________________языке для моего ребенка, учащегося ____ класса, _______________________________________________</w:t>
      </w:r>
    </w:p>
    <w:p w:rsidR="000726A2" w:rsidRDefault="00072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6A2" w:rsidRDefault="00072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0726A2" w:rsidRDefault="00072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726A2" w:rsidRDefault="000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26A2" w:rsidRDefault="000726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                                                                                            Подпись</w:t>
      </w:r>
    </w:p>
    <w:p w:rsidR="000726A2" w:rsidRDefault="000726A2">
      <w:pPr>
        <w:rPr>
          <w:rFonts w:ascii="Times New Roman" w:hAnsi="Times New Roman" w:cs="Times New Roman"/>
        </w:rPr>
      </w:pPr>
    </w:p>
    <w:sectPr w:rsidR="000726A2" w:rsidSect="000726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6A2"/>
    <w:rsid w:val="0007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113</Words>
  <Characters>649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Нфдежда</dc:creator>
  <cp:keywords/>
  <dc:description/>
  <cp:lastModifiedBy>User</cp:lastModifiedBy>
  <cp:revision>2</cp:revision>
  <cp:lastPrinted>2017-10-25T06:58:00Z</cp:lastPrinted>
  <dcterms:created xsi:type="dcterms:W3CDTF">2017-10-25T06:51:00Z</dcterms:created>
  <dcterms:modified xsi:type="dcterms:W3CDTF">2017-10-26T05:01:00Z</dcterms:modified>
</cp:coreProperties>
</file>